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C5" w:rsidRPr="00F6074B" w:rsidRDefault="00F6074B" w:rsidP="006C0E8C">
      <w:pPr>
        <w:keepNext/>
        <w:keepLines/>
        <w:spacing w:before="100" w:beforeAutospacing="1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00B0F0"/>
          <w:sz w:val="36"/>
          <w:szCs w:val="36"/>
          <w14:textFill>
            <w14:solidFill>
              <w14:srgbClr w14:val="00B0F0">
                <w14:alpha w14:val="6000"/>
              </w14:srgbClr>
            </w14:solidFill>
          </w14:textFill>
        </w:rPr>
      </w:pPr>
      <w:bookmarkStart w:id="0" w:name="_GoBack"/>
      <w:bookmarkEnd w:id="0"/>
      <w:r w:rsidRPr="00F6074B">
        <w:rPr>
          <w:rFonts w:asciiTheme="majorHAnsi" w:eastAsiaTheme="majorEastAsia" w:hAnsiTheme="majorHAnsi" w:cstheme="majorBidi"/>
          <w:b/>
          <w:bCs/>
          <w:color w:val="00B0F0"/>
          <w:sz w:val="36"/>
          <w:szCs w:val="36"/>
          <w14:textFill>
            <w14:solidFill>
              <w14:srgbClr w14:val="00B0F0">
                <w14:alpha w14:val="6000"/>
              </w14:srgbClr>
            </w14:solidFill>
          </w14:textFill>
        </w:rPr>
        <w:t>P</w:t>
      </w:r>
      <w:r>
        <w:rPr>
          <w:rFonts w:asciiTheme="majorHAnsi" w:eastAsiaTheme="majorEastAsia" w:hAnsiTheme="majorHAnsi" w:cstheme="majorBidi"/>
          <w:b/>
          <w:bCs/>
          <w:color w:val="00B0F0"/>
          <w:sz w:val="36"/>
          <w:szCs w:val="36"/>
          <w14:textFill>
            <w14:solidFill>
              <w14:srgbClr w14:val="00B0F0">
                <w14:alpha w14:val="6000"/>
              </w14:srgbClr>
            </w14:solidFill>
          </w14:textFill>
        </w:rPr>
        <w:t>LANNING Examens Licence 2 &amp; 3</w:t>
      </w:r>
      <w:r w:rsidRPr="00F6074B">
        <w:rPr>
          <w:rFonts w:asciiTheme="majorHAnsi" w:eastAsiaTheme="majorEastAsia" w:hAnsiTheme="majorHAnsi" w:cstheme="majorBidi"/>
          <w:b/>
          <w:bCs/>
          <w:color w:val="00B0F0"/>
          <w:sz w:val="36"/>
          <w:szCs w:val="36"/>
          <w14:textFill>
            <w14:solidFill>
              <w14:srgbClr w14:val="00B0F0">
                <w14:alpha w14:val="6000"/>
              </w14:srgbClr>
            </w14:solidFill>
          </w14:textFill>
        </w:rPr>
        <w:t xml:space="preserve"> Session 1 Semestre 1</w:t>
      </w:r>
    </w:p>
    <w:p w:rsidR="00F6074B" w:rsidRDefault="00F6074B"/>
    <w:tbl>
      <w:tblPr>
        <w:tblStyle w:val="Grilledutableau"/>
        <w:tblW w:w="14850" w:type="dxa"/>
        <w:tblLook w:val="04A0" w:firstRow="1" w:lastRow="0" w:firstColumn="1" w:lastColumn="0" w:noHBand="0" w:noVBand="1"/>
      </w:tblPr>
      <w:tblGrid>
        <w:gridCol w:w="2943"/>
        <w:gridCol w:w="851"/>
        <w:gridCol w:w="4394"/>
        <w:gridCol w:w="1134"/>
        <w:gridCol w:w="2268"/>
        <w:gridCol w:w="3260"/>
      </w:tblGrid>
      <w:tr w:rsidR="006B7647" w:rsidTr="003E56EF">
        <w:trPr>
          <w:trHeight w:val="476"/>
        </w:trPr>
        <w:tc>
          <w:tcPr>
            <w:tcW w:w="2943" w:type="dxa"/>
          </w:tcPr>
          <w:p w:rsidR="006B7647" w:rsidRPr="00F6074B" w:rsidRDefault="006B7647" w:rsidP="00F6074B">
            <w:pPr>
              <w:jc w:val="center"/>
              <w:rPr>
                <w:b/>
                <w:sz w:val="24"/>
                <w:szCs w:val="24"/>
              </w:rPr>
            </w:pPr>
            <w:r w:rsidRPr="00F6074B">
              <w:rPr>
                <w:b/>
                <w:sz w:val="24"/>
                <w:szCs w:val="24"/>
              </w:rPr>
              <w:t>Lundi 2/01</w:t>
            </w:r>
          </w:p>
        </w:tc>
        <w:tc>
          <w:tcPr>
            <w:tcW w:w="851" w:type="dxa"/>
          </w:tcPr>
          <w:p w:rsidR="006B7647" w:rsidRPr="00F6074B" w:rsidRDefault="006B7647" w:rsidP="00F6074B">
            <w:pPr>
              <w:jc w:val="center"/>
              <w:rPr>
                <w:b/>
                <w:sz w:val="24"/>
                <w:szCs w:val="24"/>
              </w:rPr>
            </w:pPr>
            <w:r w:rsidRPr="00F6074B">
              <w:rPr>
                <w:b/>
                <w:sz w:val="24"/>
                <w:szCs w:val="24"/>
              </w:rPr>
              <w:t>Mardi 3/01</w:t>
            </w:r>
          </w:p>
        </w:tc>
        <w:tc>
          <w:tcPr>
            <w:tcW w:w="4394" w:type="dxa"/>
          </w:tcPr>
          <w:p w:rsidR="006B7647" w:rsidRPr="00F6074B" w:rsidRDefault="006B7647" w:rsidP="00F6074B">
            <w:pPr>
              <w:jc w:val="center"/>
              <w:rPr>
                <w:b/>
                <w:sz w:val="24"/>
                <w:szCs w:val="24"/>
              </w:rPr>
            </w:pPr>
            <w:r w:rsidRPr="00F6074B">
              <w:rPr>
                <w:b/>
                <w:sz w:val="24"/>
                <w:szCs w:val="24"/>
              </w:rPr>
              <w:t>Mercredi 4/01</w:t>
            </w:r>
          </w:p>
        </w:tc>
        <w:tc>
          <w:tcPr>
            <w:tcW w:w="1134" w:type="dxa"/>
          </w:tcPr>
          <w:p w:rsidR="006B7647" w:rsidRPr="00F6074B" w:rsidRDefault="006B7647" w:rsidP="00F6074B">
            <w:pPr>
              <w:jc w:val="center"/>
              <w:rPr>
                <w:b/>
                <w:sz w:val="24"/>
                <w:szCs w:val="24"/>
              </w:rPr>
            </w:pPr>
            <w:r w:rsidRPr="00F6074B">
              <w:rPr>
                <w:b/>
                <w:sz w:val="24"/>
                <w:szCs w:val="24"/>
              </w:rPr>
              <w:t>Jeudi 5/01</w:t>
            </w:r>
          </w:p>
        </w:tc>
        <w:tc>
          <w:tcPr>
            <w:tcW w:w="2268" w:type="dxa"/>
          </w:tcPr>
          <w:p w:rsidR="006B7647" w:rsidRPr="00F6074B" w:rsidRDefault="006B7647" w:rsidP="00F6074B">
            <w:pPr>
              <w:jc w:val="center"/>
              <w:rPr>
                <w:b/>
                <w:sz w:val="24"/>
                <w:szCs w:val="24"/>
              </w:rPr>
            </w:pPr>
            <w:r w:rsidRPr="00F6074B">
              <w:rPr>
                <w:b/>
                <w:sz w:val="24"/>
                <w:szCs w:val="24"/>
              </w:rPr>
              <w:t>Vendredi 6/01</w:t>
            </w:r>
          </w:p>
        </w:tc>
        <w:tc>
          <w:tcPr>
            <w:tcW w:w="3260" w:type="dxa"/>
          </w:tcPr>
          <w:p w:rsidR="006B7647" w:rsidRPr="00F6074B" w:rsidRDefault="006B7647" w:rsidP="00F60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Samedi 7/01</w:t>
            </w:r>
          </w:p>
        </w:tc>
      </w:tr>
      <w:tr w:rsidR="009F78F7" w:rsidRPr="00513564" w:rsidTr="00513564">
        <w:trPr>
          <w:trHeight w:val="2724"/>
        </w:trPr>
        <w:tc>
          <w:tcPr>
            <w:tcW w:w="2943" w:type="dxa"/>
            <w:shd w:val="clear" w:color="auto" w:fill="00B050"/>
          </w:tcPr>
          <w:p w:rsidR="006B7647" w:rsidRPr="00DB05A7" w:rsidRDefault="00DB05A7" w:rsidP="00DB05A7">
            <w:pPr>
              <w:jc w:val="center"/>
              <w:rPr>
                <w:b/>
              </w:rPr>
            </w:pPr>
            <w:r w:rsidRPr="00DB05A7">
              <w:rPr>
                <w:b/>
              </w:rPr>
              <w:t>LIBRE</w:t>
            </w:r>
          </w:p>
        </w:tc>
        <w:tc>
          <w:tcPr>
            <w:tcW w:w="851" w:type="dxa"/>
            <w:shd w:val="clear" w:color="auto" w:fill="00B050"/>
          </w:tcPr>
          <w:p w:rsidR="006B7647" w:rsidRPr="009F78F7" w:rsidRDefault="009F78F7" w:rsidP="009F78F7">
            <w:pPr>
              <w:jc w:val="center"/>
              <w:rPr>
                <w:b/>
              </w:rPr>
            </w:pPr>
            <w:r w:rsidRPr="009F78F7">
              <w:rPr>
                <w:b/>
              </w:rPr>
              <w:t>LIBRE</w:t>
            </w:r>
          </w:p>
        </w:tc>
        <w:tc>
          <w:tcPr>
            <w:tcW w:w="4394" w:type="dxa"/>
            <w:shd w:val="clear" w:color="auto" w:fill="FABF8F" w:themeFill="accent6" w:themeFillTint="99"/>
          </w:tcPr>
          <w:p w:rsidR="006B7647" w:rsidRPr="006B7647" w:rsidRDefault="00780B9E" w:rsidP="00780B9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B7647" w:rsidRPr="006B7647">
              <w:rPr>
                <w:b/>
              </w:rPr>
              <w:t>8H30 10H</w:t>
            </w:r>
            <w:r w:rsidR="00231A06">
              <w:rPr>
                <w:b/>
              </w:rPr>
              <w:t xml:space="preserve"> (L3)</w:t>
            </w:r>
          </w:p>
          <w:p w:rsidR="008462BC" w:rsidRDefault="008462BC" w:rsidP="004935B2">
            <w:pPr>
              <w:pStyle w:val="Paragraphedeliste"/>
              <w:rPr>
                <w:b/>
              </w:rPr>
            </w:pPr>
          </w:p>
          <w:p w:rsidR="006B7647" w:rsidRPr="006C0E8C" w:rsidRDefault="006B7647" w:rsidP="006C0E8C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proofErr w:type="spellStart"/>
            <w:r w:rsidRPr="006C0E8C">
              <w:rPr>
                <w:b/>
              </w:rPr>
              <w:t>Méthodo</w:t>
            </w:r>
            <w:proofErr w:type="spellEnd"/>
            <w:r w:rsidRPr="006C0E8C">
              <w:rPr>
                <w:b/>
              </w:rPr>
              <w:t>-projet pro</w:t>
            </w:r>
          </w:p>
          <w:p w:rsidR="006B7647" w:rsidRDefault="006B7647" w:rsidP="006B7647">
            <w:pPr>
              <w:jc w:val="center"/>
            </w:pPr>
            <w:r>
              <w:t>Mme Mathieu</w:t>
            </w:r>
          </w:p>
          <w:p w:rsidR="006B7647" w:rsidRPr="006B7647" w:rsidRDefault="006B7647" w:rsidP="006B7647">
            <w:pPr>
              <w:jc w:val="center"/>
              <w:rPr>
                <w:b/>
                <w:color w:val="00B050"/>
              </w:rPr>
            </w:pPr>
            <w:r w:rsidRPr="006B7647">
              <w:rPr>
                <w:b/>
                <w:color w:val="00B050"/>
              </w:rPr>
              <w:t>REI3A04</w:t>
            </w:r>
          </w:p>
          <w:p w:rsidR="006B7647" w:rsidRPr="008D7792" w:rsidRDefault="008D7792" w:rsidP="008D779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Amphi 7</w:t>
            </w:r>
          </w:p>
          <w:p w:rsidR="00302EA9" w:rsidRDefault="00302EA9" w:rsidP="006B7647">
            <w:pPr>
              <w:jc w:val="center"/>
              <w:rPr>
                <w:b/>
              </w:rPr>
            </w:pPr>
          </w:p>
          <w:p w:rsidR="006B7647" w:rsidRPr="006B7647" w:rsidRDefault="00780B9E" w:rsidP="006B764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B7647" w:rsidRPr="006B7647">
              <w:rPr>
                <w:b/>
              </w:rPr>
              <w:t>10h</w:t>
            </w:r>
            <w:r w:rsidR="00BA31B1">
              <w:rPr>
                <w:b/>
              </w:rPr>
              <w:t xml:space="preserve">30 </w:t>
            </w:r>
            <w:r w:rsidR="006B7647" w:rsidRPr="006B7647">
              <w:rPr>
                <w:b/>
              </w:rPr>
              <w:t>12h</w:t>
            </w:r>
            <w:r w:rsidR="00BA31B1">
              <w:rPr>
                <w:b/>
              </w:rPr>
              <w:t>30</w:t>
            </w:r>
            <w:r w:rsidR="00165775">
              <w:rPr>
                <w:b/>
              </w:rPr>
              <w:t xml:space="preserve"> (L3)</w:t>
            </w:r>
          </w:p>
          <w:p w:rsidR="006B7647" w:rsidRPr="008D7792" w:rsidRDefault="006B7647" w:rsidP="006B7647">
            <w:pPr>
              <w:jc w:val="center"/>
              <w:rPr>
                <w:b/>
              </w:rPr>
            </w:pPr>
            <w:r w:rsidRPr="008D7792">
              <w:rPr>
                <w:b/>
              </w:rPr>
              <w:t>Droit public</w:t>
            </w:r>
          </w:p>
          <w:p w:rsidR="006B7647" w:rsidRDefault="006B7647" w:rsidP="006B7647">
            <w:pPr>
              <w:jc w:val="center"/>
            </w:pPr>
            <w:r>
              <w:t xml:space="preserve">Mr </w:t>
            </w:r>
            <w:proofErr w:type="spellStart"/>
            <w:r>
              <w:t>Barroche</w:t>
            </w:r>
            <w:proofErr w:type="spellEnd"/>
          </w:p>
          <w:p w:rsidR="006B7647" w:rsidRPr="006B7647" w:rsidRDefault="006B7647" w:rsidP="006B7647">
            <w:pPr>
              <w:jc w:val="center"/>
              <w:rPr>
                <w:b/>
                <w:color w:val="00B050"/>
              </w:rPr>
            </w:pPr>
            <w:r w:rsidRPr="006B7647">
              <w:rPr>
                <w:b/>
                <w:color w:val="00B050"/>
              </w:rPr>
              <w:t>REI3A01</w:t>
            </w:r>
          </w:p>
          <w:p w:rsidR="006B7647" w:rsidRPr="006B7647" w:rsidRDefault="006B7647" w:rsidP="006B7647">
            <w:pPr>
              <w:jc w:val="center"/>
              <w:rPr>
                <w:b/>
              </w:rPr>
            </w:pPr>
            <w:r w:rsidRPr="006B7647">
              <w:rPr>
                <w:b/>
                <w:color w:val="FF0000"/>
              </w:rPr>
              <w:t>Amphi 7</w:t>
            </w:r>
          </w:p>
        </w:tc>
        <w:tc>
          <w:tcPr>
            <w:tcW w:w="1134" w:type="dxa"/>
            <w:shd w:val="clear" w:color="auto" w:fill="00B050"/>
          </w:tcPr>
          <w:p w:rsidR="006B7647" w:rsidRPr="006B7647" w:rsidRDefault="006B7647" w:rsidP="006B7647">
            <w:pPr>
              <w:jc w:val="center"/>
              <w:rPr>
                <w:b/>
              </w:rPr>
            </w:pPr>
            <w:r w:rsidRPr="006B7647">
              <w:rPr>
                <w:b/>
              </w:rPr>
              <w:t>LIBRE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302EA9" w:rsidRDefault="00302EA9" w:rsidP="008D7792">
            <w:pPr>
              <w:jc w:val="center"/>
              <w:rPr>
                <w:b/>
              </w:rPr>
            </w:pPr>
          </w:p>
          <w:p w:rsidR="00A03529" w:rsidRPr="00A03529" w:rsidRDefault="005144C8" w:rsidP="008D77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03529" w:rsidRPr="00A03529">
              <w:rPr>
                <w:b/>
              </w:rPr>
              <w:t>H30 11H30</w:t>
            </w:r>
            <w:r w:rsidR="00513564">
              <w:rPr>
                <w:b/>
              </w:rPr>
              <w:t xml:space="preserve"> (L3</w:t>
            </w:r>
            <w:r w:rsidR="00231A06">
              <w:rPr>
                <w:b/>
              </w:rPr>
              <w:t>)</w:t>
            </w:r>
          </w:p>
          <w:p w:rsidR="00C97729" w:rsidRPr="008D7792" w:rsidRDefault="00C97729" w:rsidP="00C97729">
            <w:pPr>
              <w:jc w:val="center"/>
              <w:rPr>
                <w:b/>
              </w:rPr>
            </w:pPr>
            <w:r w:rsidRPr="008D7792">
              <w:rPr>
                <w:b/>
              </w:rPr>
              <w:t>Histoire des RI</w:t>
            </w:r>
          </w:p>
          <w:p w:rsidR="00C97729" w:rsidRPr="006B7647" w:rsidRDefault="00C97729" w:rsidP="00C97729">
            <w:pPr>
              <w:jc w:val="center"/>
            </w:pPr>
            <w:r w:rsidRPr="006B7647">
              <w:t>Mme Bonneville</w:t>
            </w:r>
          </w:p>
          <w:p w:rsidR="00C97729" w:rsidRPr="009F78F7" w:rsidRDefault="00C97729" w:rsidP="00C97729">
            <w:pPr>
              <w:jc w:val="center"/>
              <w:rPr>
                <w:b/>
                <w:color w:val="00B050"/>
              </w:rPr>
            </w:pPr>
            <w:r w:rsidRPr="009F78F7">
              <w:rPr>
                <w:b/>
                <w:color w:val="00B050"/>
              </w:rPr>
              <w:t>REI3A02</w:t>
            </w:r>
          </w:p>
          <w:p w:rsidR="00C97729" w:rsidRPr="006B7647" w:rsidRDefault="00C97729" w:rsidP="00A03529">
            <w:pPr>
              <w:rPr>
                <w:b/>
                <w:color w:val="00B050"/>
              </w:rPr>
            </w:pPr>
          </w:p>
          <w:p w:rsidR="006B7647" w:rsidRPr="006B7647" w:rsidRDefault="006B7647" w:rsidP="006B7647">
            <w:pPr>
              <w:jc w:val="center"/>
              <w:rPr>
                <w:b/>
              </w:rPr>
            </w:pPr>
            <w:r w:rsidRPr="006B7647">
              <w:rPr>
                <w:b/>
                <w:color w:val="FF0000"/>
              </w:rPr>
              <w:t>Amphi 1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6B7647" w:rsidRPr="00513564" w:rsidRDefault="006B7647" w:rsidP="00302EA9">
            <w:pPr>
              <w:jc w:val="center"/>
              <w:rPr>
                <w:b/>
                <w:lang w:val="en-US"/>
              </w:rPr>
            </w:pPr>
            <w:r w:rsidRPr="00513564">
              <w:rPr>
                <w:b/>
                <w:lang w:val="en-US"/>
              </w:rPr>
              <w:t>10H 11H30</w:t>
            </w:r>
            <w:r w:rsidR="00231A06" w:rsidRPr="00513564">
              <w:rPr>
                <w:b/>
                <w:lang w:val="en-US"/>
              </w:rPr>
              <w:t xml:space="preserve"> (L3)</w:t>
            </w:r>
          </w:p>
          <w:p w:rsidR="006B7647" w:rsidRPr="00513564" w:rsidRDefault="006B7647" w:rsidP="009F78F7">
            <w:pPr>
              <w:jc w:val="center"/>
              <w:rPr>
                <w:b/>
                <w:lang w:val="en-US"/>
              </w:rPr>
            </w:pPr>
            <w:proofErr w:type="spellStart"/>
            <w:r w:rsidRPr="00513564">
              <w:rPr>
                <w:b/>
                <w:lang w:val="en-US"/>
              </w:rPr>
              <w:t>Anglais</w:t>
            </w:r>
            <w:proofErr w:type="spellEnd"/>
            <w:r w:rsidRPr="00513564">
              <w:rPr>
                <w:b/>
                <w:lang w:val="en-US"/>
              </w:rPr>
              <w:t xml:space="preserve"> </w:t>
            </w:r>
            <w:proofErr w:type="spellStart"/>
            <w:r w:rsidRPr="00513564">
              <w:rPr>
                <w:b/>
                <w:lang w:val="en-US"/>
              </w:rPr>
              <w:t>renforcé</w:t>
            </w:r>
            <w:proofErr w:type="spellEnd"/>
          </w:p>
          <w:p w:rsidR="006B7647" w:rsidRPr="00513564" w:rsidRDefault="006B7647" w:rsidP="009F78F7">
            <w:pPr>
              <w:jc w:val="center"/>
              <w:rPr>
                <w:lang w:val="en-US"/>
              </w:rPr>
            </w:pPr>
            <w:proofErr w:type="spellStart"/>
            <w:r w:rsidRPr="00513564">
              <w:rPr>
                <w:lang w:val="en-US"/>
              </w:rPr>
              <w:t>Mr</w:t>
            </w:r>
            <w:proofErr w:type="spellEnd"/>
            <w:r w:rsidRPr="00513564">
              <w:rPr>
                <w:lang w:val="en-US"/>
              </w:rPr>
              <w:t xml:space="preserve"> Angell</w:t>
            </w:r>
          </w:p>
          <w:p w:rsidR="006B7647" w:rsidRPr="00513564" w:rsidRDefault="006B7647" w:rsidP="009F78F7">
            <w:pPr>
              <w:jc w:val="center"/>
              <w:rPr>
                <w:b/>
                <w:color w:val="00B050"/>
                <w:lang w:val="en-US"/>
              </w:rPr>
            </w:pPr>
            <w:r w:rsidRPr="00513564">
              <w:rPr>
                <w:b/>
                <w:color w:val="00B050"/>
                <w:lang w:val="en-US"/>
              </w:rPr>
              <w:t>REI3A03A</w:t>
            </w:r>
          </w:p>
          <w:p w:rsidR="006B7647" w:rsidRPr="008D7792" w:rsidRDefault="006B7647" w:rsidP="008D7792">
            <w:pPr>
              <w:jc w:val="center"/>
              <w:rPr>
                <w:b/>
                <w:color w:val="FF0000"/>
              </w:rPr>
            </w:pPr>
            <w:r w:rsidRPr="00BA31B1">
              <w:rPr>
                <w:b/>
                <w:color w:val="FF0000"/>
              </w:rPr>
              <w:t>Amphi</w:t>
            </w:r>
            <w:r w:rsidR="00D26C59" w:rsidRPr="00BA31B1">
              <w:rPr>
                <w:b/>
                <w:color w:val="FF0000"/>
              </w:rPr>
              <w:t xml:space="preserve"> 4</w:t>
            </w:r>
          </w:p>
          <w:p w:rsidR="00302EA9" w:rsidRDefault="00302EA9" w:rsidP="00302EA9">
            <w:pPr>
              <w:jc w:val="center"/>
              <w:rPr>
                <w:b/>
              </w:rPr>
            </w:pPr>
          </w:p>
          <w:p w:rsidR="00302EA9" w:rsidRPr="00BA31B1" w:rsidRDefault="009F78F7" w:rsidP="00231A06">
            <w:pPr>
              <w:jc w:val="center"/>
              <w:rPr>
                <w:b/>
              </w:rPr>
            </w:pPr>
            <w:r w:rsidRPr="00BA31B1">
              <w:rPr>
                <w:b/>
              </w:rPr>
              <w:t>10H 12H</w:t>
            </w:r>
            <w:r w:rsidR="00231A06">
              <w:rPr>
                <w:b/>
              </w:rPr>
              <w:t xml:space="preserve"> (L3)</w:t>
            </w:r>
          </w:p>
          <w:p w:rsidR="009F78F7" w:rsidRPr="008D7792" w:rsidRDefault="009F78F7" w:rsidP="009F78F7">
            <w:pPr>
              <w:jc w:val="center"/>
              <w:rPr>
                <w:b/>
              </w:rPr>
            </w:pPr>
            <w:r w:rsidRPr="008D7792">
              <w:rPr>
                <w:b/>
              </w:rPr>
              <w:t>TD Droit public</w:t>
            </w:r>
          </w:p>
          <w:p w:rsidR="009F78F7" w:rsidRPr="00513564" w:rsidRDefault="003A5F09" w:rsidP="009F78F7">
            <w:pPr>
              <w:jc w:val="center"/>
              <w:rPr>
                <w:lang w:val="en-US"/>
              </w:rPr>
            </w:pPr>
            <w:proofErr w:type="spellStart"/>
            <w:r w:rsidRPr="00513564">
              <w:rPr>
                <w:lang w:val="en-US"/>
              </w:rPr>
              <w:t>Mr</w:t>
            </w:r>
            <w:proofErr w:type="spellEnd"/>
            <w:r w:rsidRPr="00513564">
              <w:rPr>
                <w:lang w:val="en-US"/>
              </w:rPr>
              <w:t xml:space="preserve"> Martin </w:t>
            </w:r>
            <w:proofErr w:type="spellStart"/>
            <w:r w:rsidRPr="00513564">
              <w:rPr>
                <w:lang w:val="en-US"/>
              </w:rPr>
              <w:t>G</w:t>
            </w:r>
            <w:r w:rsidR="009F78F7" w:rsidRPr="00513564">
              <w:rPr>
                <w:lang w:val="en-US"/>
              </w:rPr>
              <w:t>enier</w:t>
            </w:r>
            <w:proofErr w:type="spellEnd"/>
          </w:p>
          <w:p w:rsidR="009F78F7" w:rsidRPr="00513564" w:rsidRDefault="00624263" w:rsidP="009F78F7">
            <w:pPr>
              <w:jc w:val="center"/>
              <w:rPr>
                <w:b/>
                <w:color w:val="00B050"/>
                <w:lang w:val="en-US"/>
              </w:rPr>
            </w:pPr>
            <w:r w:rsidRPr="00513564">
              <w:rPr>
                <w:b/>
                <w:color w:val="00B050"/>
                <w:lang w:val="en-US"/>
              </w:rPr>
              <w:t>REI3A0</w:t>
            </w:r>
            <w:r w:rsidR="00FC4675" w:rsidRPr="00513564">
              <w:rPr>
                <w:b/>
                <w:color w:val="00B050"/>
                <w:lang w:val="en-US"/>
              </w:rPr>
              <w:t>1</w:t>
            </w:r>
            <w:r w:rsidR="009F78F7" w:rsidRPr="00513564">
              <w:rPr>
                <w:b/>
                <w:color w:val="00B050"/>
                <w:lang w:val="en-US"/>
              </w:rPr>
              <w:t>A</w:t>
            </w:r>
          </w:p>
          <w:p w:rsidR="009F78F7" w:rsidRPr="00513564" w:rsidRDefault="009F78F7" w:rsidP="009F78F7">
            <w:pPr>
              <w:jc w:val="center"/>
              <w:rPr>
                <w:b/>
                <w:lang w:val="en-US"/>
              </w:rPr>
            </w:pPr>
            <w:proofErr w:type="spellStart"/>
            <w:r w:rsidRPr="00513564">
              <w:rPr>
                <w:b/>
                <w:color w:val="FF0000"/>
                <w:lang w:val="en-US"/>
              </w:rPr>
              <w:t>Amphi</w:t>
            </w:r>
            <w:proofErr w:type="spellEnd"/>
            <w:r w:rsidR="00D26C59" w:rsidRPr="00513564">
              <w:rPr>
                <w:b/>
                <w:color w:val="FF0000"/>
                <w:lang w:val="en-US"/>
              </w:rPr>
              <w:t xml:space="preserve"> 4</w:t>
            </w:r>
          </w:p>
        </w:tc>
      </w:tr>
      <w:tr w:rsidR="009F78F7" w:rsidRPr="006B7647" w:rsidTr="00A678C3">
        <w:trPr>
          <w:trHeight w:val="3723"/>
        </w:trPr>
        <w:tc>
          <w:tcPr>
            <w:tcW w:w="2943" w:type="dxa"/>
            <w:shd w:val="clear" w:color="auto" w:fill="FFFFFF" w:themeFill="background1"/>
          </w:tcPr>
          <w:p w:rsidR="004935B2" w:rsidRPr="00513564" w:rsidRDefault="00A678C3" w:rsidP="004935B2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942871" wp14:editId="72E07E72">
                      <wp:simplePos x="0" y="0"/>
                      <wp:positionH relativeFrom="column">
                        <wp:posOffset>-80285</wp:posOffset>
                      </wp:positionH>
                      <wp:positionV relativeFrom="paragraph">
                        <wp:posOffset>15168</wp:posOffset>
                      </wp:positionV>
                      <wp:extent cx="1880188" cy="1250830"/>
                      <wp:effectExtent l="0" t="0" r="25400" b="2603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0188" cy="125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78C3" w:rsidRPr="007004B8" w:rsidRDefault="00A678C3" w:rsidP="007004B8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004B8">
                                    <w:rPr>
                                      <w:b/>
                                    </w:rPr>
                                    <w:t>L2 : 16H30 - 18H</w:t>
                                  </w:r>
                                </w:p>
                                <w:p w:rsidR="00A678C3" w:rsidRPr="00A678C3" w:rsidRDefault="00A678C3" w:rsidP="00A67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678C3">
                                    <w:rPr>
                                      <w:b/>
                                    </w:rPr>
                                    <w:t>Anglais</w:t>
                                  </w:r>
                                </w:p>
                                <w:p w:rsidR="00A678C3" w:rsidRPr="00A678C3" w:rsidRDefault="004D054F" w:rsidP="00A678C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Mr </w:t>
                                  </w:r>
                                  <w:proofErr w:type="spellStart"/>
                                  <w:r>
                                    <w:t>Diabangouaya</w:t>
                                  </w:r>
                                  <w:proofErr w:type="spellEnd"/>
                                </w:p>
                                <w:p w:rsidR="00A678C3" w:rsidRPr="00426F3E" w:rsidRDefault="00A678C3" w:rsidP="00A67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426F3E">
                                    <w:rPr>
                                      <w:b/>
                                      <w:color w:val="00B050"/>
                                    </w:rPr>
                                    <w:t>REI2A03</w:t>
                                  </w:r>
                                </w:p>
                                <w:p w:rsidR="00A678C3" w:rsidRPr="00A678C3" w:rsidRDefault="00A678C3" w:rsidP="00A678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678C3">
                                    <w:rPr>
                                      <w:b/>
                                      <w:color w:val="FF0000"/>
                                    </w:rPr>
                                    <w:t>Salle 3.05 (75pl)</w:t>
                                  </w:r>
                                </w:p>
                                <w:p w:rsidR="00A678C3" w:rsidRDefault="00A678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-6.3pt;margin-top:1.2pt;width:148.05pt;height:9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" fillcolor="#c6d9f1 [671]" strokecolor="black [3200]" strokeweight="2pt">
                      <v:textbox>
                        <w:txbxContent>
                          <w:p w:rsidR="00A678C3" w:rsidRPr="007004B8" w:rsidRDefault="00A678C3" w:rsidP="007004B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004B8">
                              <w:rPr>
                                <w:b/>
                              </w:rPr>
                              <w:t>L2 : 16H30 - 18H</w:t>
                            </w:r>
                          </w:p>
                          <w:p w:rsidR="00A678C3" w:rsidRPr="00A678C3" w:rsidRDefault="00A678C3" w:rsidP="00A678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678C3">
                              <w:rPr>
                                <w:b/>
                              </w:rPr>
                              <w:t>Anglais</w:t>
                            </w:r>
                          </w:p>
                          <w:p w:rsidR="00A678C3" w:rsidRPr="00A678C3" w:rsidRDefault="004D054F" w:rsidP="00A678C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Mr </w:t>
                            </w:r>
                            <w:proofErr w:type="spellStart"/>
                            <w:r>
                              <w:t>Diabangouaya</w:t>
                            </w:r>
                            <w:proofErr w:type="spellEnd"/>
                          </w:p>
                          <w:p w:rsidR="00A678C3" w:rsidRPr="00426F3E" w:rsidRDefault="00A678C3" w:rsidP="00A678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426F3E">
                              <w:rPr>
                                <w:b/>
                                <w:color w:val="00B050"/>
                              </w:rPr>
                              <w:t>REI2A03</w:t>
                            </w:r>
                          </w:p>
                          <w:p w:rsidR="00A678C3" w:rsidRPr="00A678C3" w:rsidRDefault="00A678C3" w:rsidP="00A678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678C3">
                              <w:rPr>
                                <w:b/>
                                <w:color w:val="FF0000"/>
                              </w:rPr>
                              <w:t>Salle 3.05 (75pl)</w:t>
                            </w:r>
                          </w:p>
                          <w:p w:rsidR="00A678C3" w:rsidRDefault="00A678C3"/>
                        </w:txbxContent>
                      </v:textbox>
                    </v:shape>
                  </w:pict>
                </mc:Fallback>
              </mc:AlternateContent>
            </w:r>
          </w:p>
          <w:p w:rsidR="000B2297" w:rsidRPr="00513564" w:rsidRDefault="00A678C3" w:rsidP="00A678C3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5FBDF2" wp14:editId="5906C15B">
                      <wp:simplePos x="0" y="0"/>
                      <wp:positionH relativeFrom="column">
                        <wp:posOffset>-80286</wp:posOffset>
                      </wp:positionH>
                      <wp:positionV relativeFrom="paragraph">
                        <wp:posOffset>1094668</wp:posOffset>
                      </wp:positionV>
                      <wp:extent cx="1879600" cy="1294478"/>
                      <wp:effectExtent l="0" t="0" r="25400" b="2032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12944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78C3" w:rsidRPr="007004B8" w:rsidRDefault="005B0E5C" w:rsidP="007004B8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7004B8">
                                    <w:rPr>
                                      <w:b/>
                                      <w:lang w:val="en-US"/>
                                    </w:rPr>
                                    <w:t>L3:</w:t>
                                  </w:r>
                                  <w:r w:rsidR="001F38D5" w:rsidRPr="007004B8">
                                    <w:rPr>
                                      <w:b/>
                                      <w:lang w:val="en-US"/>
                                    </w:rPr>
                                    <w:t xml:space="preserve"> 18H – 19H30</w:t>
                                  </w:r>
                                </w:p>
                                <w:p w:rsidR="001F38D5" w:rsidRPr="001F38D5" w:rsidRDefault="001F38D5" w:rsidP="001F38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spellStart"/>
                                  <w:r w:rsidRPr="001F38D5">
                                    <w:rPr>
                                      <w:b/>
                                      <w:lang w:val="en-US"/>
                                    </w:rPr>
                                    <w:t>Anglais</w:t>
                                  </w:r>
                                  <w:proofErr w:type="spellEnd"/>
                                </w:p>
                                <w:p w:rsidR="001F38D5" w:rsidRPr="001F38D5" w:rsidRDefault="004D054F" w:rsidP="001F38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Mr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Diabangouaya</w:t>
                                  </w:r>
                                  <w:proofErr w:type="spellEnd"/>
                                </w:p>
                                <w:p w:rsidR="001F38D5" w:rsidRPr="00426F3E" w:rsidRDefault="001F38D5" w:rsidP="001F38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  <w:lang w:val="en-US"/>
                                    </w:rPr>
                                  </w:pPr>
                                  <w:r w:rsidRPr="00426F3E">
                                    <w:rPr>
                                      <w:b/>
                                      <w:color w:val="00B050"/>
                                      <w:lang w:val="en-US"/>
                                    </w:rPr>
                                    <w:t>REI2A03</w:t>
                                  </w:r>
                                </w:p>
                                <w:p w:rsidR="001F38D5" w:rsidRPr="00A678C3" w:rsidRDefault="001F38D5" w:rsidP="001F38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678C3">
                                    <w:rPr>
                                      <w:b/>
                                      <w:color w:val="FF0000"/>
                                    </w:rPr>
                                    <w:t>Salle 3.05 (75pl)</w:t>
                                  </w:r>
                                </w:p>
                                <w:p w:rsidR="001F38D5" w:rsidRDefault="001F38D5" w:rsidP="001F38D5"/>
                                <w:p w:rsidR="001F38D5" w:rsidRDefault="001F38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" o:spid="_x0000_s1027" type="#_x0000_t202" style="position:absolute;left:0;text-align:left;margin-left:-6.3pt;margin-top:86.2pt;width:148pt;height:10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" fillcolor="#fabf8f [1945]" strokecolor="black [3200]" strokeweight="2pt">
                      <v:textbox>
                        <w:txbxContent>
                          <w:p w:rsidR="00A678C3" w:rsidRPr="007004B8" w:rsidRDefault="005B0E5C" w:rsidP="007004B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bookmarkStart w:id="1" w:name="_GoBack"/>
                            <w:bookmarkEnd w:id="1"/>
                            <w:r w:rsidRPr="007004B8">
                              <w:rPr>
                                <w:b/>
                                <w:lang w:val="en-US"/>
                              </w:rPr>
                              <w:t>L3:</w:t>
                            </w:r>
                            <w:r w:rsidR="001F38D5" w:rsidRPr="007004B8">
                              <w:rPr>
                                <w:b/>
                                <w:lang w:val="en-US"/>
                              </w:rPr>
                              <w:t xml:space="preserve"> 18H – 19H30</w:t>
                            </w:r>
                          </w:p>
                          <w:p w:rsidR="001F38D5" w:rsidRPr="001F38D5" w:rsidRDefault="001F38D5" w:rsidP="001F38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1F38D5">
                              <w:rPr>
                                <w:b/>
                                <w:lang w:val="en-US"/>
                              </w:rPr>
                              <w:t>Anglais</w:t>
                            </w:r>
                            <w:proofErr w:type="spellEnd"/>
                          </w:p>
                          <w:p w:rsidR="001F38D5" w:rsidRPr="001F38D5" w:rsidRDefault="004D054F" w:rsidP="001F38D5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Diabangouaya</w:t>
                            </w:r>
                            <w:proofErr w:type="spellEnd"/>
                          </w:p>
                          <w:p w:rsidR="001F38D5" w:rsidRPr="00426F3E" w:rsidRDefault="001F38D5" w:rsidP="001F38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lang w:val="en-US"/>
                              </w:rPr>
                            </w:pPr>
                            <w:r w:rsidRPr="00426F3E">
                              <w:rPr>
                                <w:b/>
                                <w:color w:val="00B050"/>
                                <w:lang w:val="en-US"/>
                              </w:rPr>
                              <w:t>REI2A03</w:t>
                            </w:r>
                          </w:p>
                          <w:p w:rsidR="001F38D5" w:rsidRPr="00A678C3" w:rsidRDefault="001F38D5" w:rsidP="001F38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678C3">
                              <w:rPr>
                                <w:b/>
                                <w:color w:val="FF0000"/>
                              </w:rPr>
                              <w:t>Salle 3.05 (75pl)</w:t>
                            </w:r>
                          </w:p>
                          <w:p w:rsidR="001F38D5" w:rsidRDefault="001F38D5" w:rsidP="001F38D5"/>
                          <w:p w:rsidR="001F38D5" w:rsidRDefault="001F38D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00B050"/>
          </w:tcPr>
          <w:p w:rsidR="006B7647" w:rsidRPr="009F78F7" w:rsidRDefault="009F78F7" w:rsidP="009F78F7">
            <w:pPr>
              <w:jc w:val="center"/>
              <w:rPr>
                <w:b/>
                <w:lang w:val="en-US"/>
              </w:rPr>
            </w:pPr>
            <w:r w:rsidRPr="009F78F7">
              <w:rPr>
                <w:b/>
                <w:lang w:val="en-US"/>
              </w:rPr>
              <w:t>LIBRE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6B7647" w:rsidRPr="006B7647" w:rsidRDefault="006B7647" w:rsidP="004935B2">
            <w:pPr>
              <w:jc w:val="center"/>
              <w:rPr>
                <w:b/>
                <w:lang w:val="en-US"/>
              </w:rPr>
            </w:pPr>
            <w:r w:rsidRPr="006B7647">
              <w:rPr>
                <w:b/>
                <w:lang w:val="en-US"/>
              </w:rPr>
              <w:t>13H 14H30</w:t>
            </w:r>
            <w:r w:rsidR="00231A06">
              <w:rPr>
                <w:b/>
                <w:lang w:val="en-US"/>
              </w:rPr>
              <w:t xml:space="preserve"> (L2)</w:t>
            </w:r>
          </w:p>
          <w:p w:rsidR="006B7647" w:rsidRPr="008D7792" w:rsidRDefault="006B7647" w:rsidP="006B7647">
            <w:pPr>
              <w:jc w:val="center"/>
              <w:rPr>
                <w:b/>
                <w:lang w:val="en-US"/>
              </w:rPr>
            </w:pPr>
            <w:r w:rsidRPr="008D7792">
              <w:rPr>
                <w:b/>
                <w:lang w:val="en-US"/>
              </w:rPr>
              <w:t xml:space="preserve">Intro </w:t>
            </w:r>
            <w:proofErr w:type="spellStart"/>
            <w:r w:rsidRPr="008D7792">
              <w:rPr>
                <w:b/>
                <w:lang w:val="en-US"/>
              </w:rPr>
              <w:t>éco</w:t>
            </w:r>
            <w:proofErr w:type="spellEnd"/>
            <w:r w:rsidRPr="008D7792">
              <w:rPr>
                <w:b/>
                <w:lang w:val="en-US"/>
              </w:rPr>
              <w:t xml:space="preserve"> </w:t>
            </w:r>
            <w:proofErr w:type="spellStart"/>
            <w:r w:rsidRPr="008D7792">
              <w:rPr>
                <w:b/>
                <w:lang w:val="en-US"/>
              </w:rPr>
              <w:t>Gle</w:t>
            </w:r>
            <w:proofErr w:type="spellEnd"/>
          </w:p>
          <w:p w:rsidR="006B7647" w:rsidRPr="00513564" w:rsidRDefault="006B7647" w:rsidP="006B7647">
            <w:pPr>
              <w:jc w:val="center"/>
            </w:pPr>
            <w:r w:rsidRPr="00513564">
              <w:t>Mr Slim</w:t>
            </w:r>
          </w:p>
          <w:p w:rsidR="006B7647" w:rsidRPr="00BA31B1" w:rsidRDefault="006B7647" w:rsidP="006B7647">
            <w:pPr>
              <w:jc w:val="center"/>
              <w:rPr>
                <w:b/>
              </w:rPr>
            </w:pPr>
            <w:r w:rsidRPr="00BA31B1">
              <w:rPr>
                <w:b/>
                <w:color w:val="00B050"/>
              </w:rPr>
              <w:t>REI2A01</w:t>
            </w:r>
          </w:p>
          <w:p w:rsidR="00EC5A9A" w:rsidRDefault="00EC5A9A" w:rsidP="006C4DF7">
            <w:pPr>
              <w:jc w:val="center"/>
              <w:rPr>
                <w:b/>
                <w:color w:val="FF0000"/>
              </w:rPr>
            </w:pPr>
            <w:r w:rsidRPr="007B6571">
              <w:rPr>
                <w:b/>
                <w:color w:val="FF0000"/>
              </w:rPr>
              <w:t>Amphi 1 :</w:t>
            </w:r>
            <w:r>
              <w:rPr>
                <w:b/>
                <w:color w:val="FF0000"/>
              </w:rPr>
              <w:t xml:space="preserve"> de A </w:t>
            </w:r>
            <w:r w:rsidRPr="008D7792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à K inclus</w:t>
            </w:r>
          </w:p>
          <w:p w:rsidR="006B7647" w:rsidRPr="008D7792" w:rsidRDefault="006B7647" w:rsidP="006C4DF7">
            <w:pPr>
              <w:jc w:val="center"/>
              <w:rPr>
                <w:b/>
                <w:color w:val="FF0000"/>
              </w:rPr>
            </w:pPr>
            <w:r w:rsidRPr="007B6571">
              <w:rPr>
                <w:b/>
                <w:color w:val="FF0000"/>
              </w:rPr>
              <w:t>Amphi 4</w:t>
            </w:r>
            <w:r w:rsidR="00EC5A9A" w:rsidRPr="007B6571">
              <w:rPr>
                <w:b/>
                <w:color w:val="FF0000"/>
              </w:rPr>
              <w:t> :</w:t>
            </w:r>
            <w:r w:rsidR="00EC5A9A">
              <w:rPr>
                <w:b/>
                <w:color w:val="FF0000"/>
              </w:rPr>
              <w:t xml:space="preserve"> de L  à Z</w:t>
            </w:r>
          </w:p>
          <w:p w:rsidR="008D7792" w:rsidRDefault="008D7792" w:rsidP="006B7647">
            <w:pPr>
              <w:jc w:val="center"/>
              <w:rPr>
                <w:b/>
              </w:rPr>
            </w:pPr>
          </w:p>
          <w:p w:rsidR="006B7647" w:rsidRPr="006B7647" w:rsidRDefault="006B7647" w:rsidP="006B7647">
            <w:pPr>
              <w:jc w:val="center"/>
              <w:rPr>
                <w:b/>
              </w:rPr>
            </w:pPr>
            <w:r w:rsidRPr="006B7647">
              <w:rPr>
                <w:b/>
              </w:rPr>
              <w:t>14H30 16H</w:t>
            </w:r>
            <w:r w:rsidR="00A87D34">
              <w:rPr>
                <w:b/>
              </w:rPr>
              <w:t xml:space="preserve"> (L2)</w:t>
            </w:r>
          </w:p>
          <w:p w:rsidR="006B7647" w:rsidRPr="008D7792" w:rsidRDefault="006B7647" w:rsidP="006B7647">
            <w:pPr>
              <w:jc w:val="center"/>
              <w:rPr>
                <w:b/>
              </w:rPr>
            </w:pPr>
            <w:r w:rsidRPr="008D7792">
              <w:rPr>
                <w:b/>
              </w:rPr>
              <w:t>Micro-éco et fonction des marchés</w:t>
            </w:r>
          </w:p>
          <w:p w:rsidR="006B7647" w:rsidRPr="008D7792" w:rsidRDefault="006B7647" w:rsidP="006B7647">
            <w:pPr>
              <w:jc w:val="center"/>
            </w:pPr>
            <w:r w:rsidRPr="008D7792">
              <w:t xml:space="preserve">Mr Blanchard / </w:t>
            </w:r>
            <w:proofErr w:type="spellStart"/>
            <w:r w:rsidRPr="008D7792">
              <w:t>Vercueil</w:t>
            </w:r>
            <w:proofErr w:type="spellEnd"/>
          </w:p>
          <w:p w:rsidR="006B7647" w:rsidRPr="008D7792" w:rsidRDefault="006B7647" w:rsidP="006B7647">
            <w:pPr>
              <w:jc w:val="center"/>
              <w:rPr>
                <w:b/>
                <w:color w:val="00B050"/>
              </w:rPr>
            </w:pPr>
            <w:r w:rsidRPr="008D7792">
              <w:rPr>
                <w:b/>
                <w:color w:val="00B050"/>
              </w:rPr>
              <w:t>CPE2A05</w:t>
            </w:r>
          </w:p>
          <w:p w:rsidR="008D7792" w:rsidRDefault="008D7792" w:rsidP="006C4DF7">
            <w:pPr>
              <w:jc w:val="center"/>
              <w:rPr>
                <w:b/>
              </w:rPr>
            </w:pPr>
            <w:r w:rsidRPr="007B6571">
              <w:rPr>
                <w:b/>
                <w:color w:val="FF0000"/>
              </w:rPr>
              <w:t>Amphi 1 :</w:t>
            </w:r>
            <w:r>
              <w:rPr>
                <w:b/>
                <w:color w:val="FF0000"/>
              </w:rPr>
              <w:t xml:space="preserve"> de A </w:t>
            </w:r>
            <w:r w:rsidRPr="008D7792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à K inclus</w:t>
            </w:r>
          </w:p>
          <w:p w:rsidR="008D7792" w:rsidRPr="00BA31B1" w:rsidRDefault="008D7792" w:rsidP="006C4DF7">
            <w:pPr>
              <w:jc w:val="center"/>
              <w:rPr>
                <w:b/>
                <w:color w:val="FF0000"/>
              </w:rPr>
            </w:pPr>
            <w:r w:rsidRPr="007B6571">
              <w:rPr>
                <w:b/>
                <w:color w:val="FF0000"/>
              </w:rPr>
              <w:t>Amphi 4 :</w:t>
            </w:r>
            <w:r w:rsidR="000568A7">
              <w:rPr>
                <w:b/>
                <w:color w:val="FF0000"/>
              </w:rPr>
              <w:t xml:space="preserve"> de L </w:t>
            </w:r>
            <w:r w:rsidRPr="008D7792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à Z</w:t>
            </w:r>
          </w:p>
          <w:p w:rsidR="006B7647" w:rsidRPr="008D7792" w:rsidRDefault="006B7647" w:rsidP="00823F77">
            <w:pPr>
              <w:jc w:val="center"/>
              <w:rPr>
                <w:b/>
                <w:color w:val="FF0000"/>
              </w:rPr>
            </w:pPr>
          </w:p>
          <w:p w:rsidR="00680A89" w:rsidRPr="008D7792" w:rsidRDefault="00680A89" w:rsidP="00823F7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00B050"/>
          </w:tcPr>
          <w:p w:rsidR="006B7647" w:rsidRPr="006B7647" w:rsidRDefault="006B7647" w:rsidP="006B7647">
            <w:pPr>
              <w:jc w:val="center"/>
              <w:rPr>
                <w:b/>
                <w:lang w:val="en-US"/>
              </w:rPr>
            </w:pPr>
            <w:r w:rsidRPr="006B7647">
              <w:rPr>
                <w:b/>
                <w:lang w:val="en-US"/>
              </w:rPr>
              <w:t>LIBRE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302EA9" w:rsidRDefault="00302EA9" w:rsidP="005144C8">
            <w:pPr>
              <w:jc w:val="center"/>
              <w:rPr>
                <w:b/>
              </w:rPr>
            </w:pPr>
          </w:p>
          <w:p w:rsidR="005144C8" w:rsidRDefault="005144C8" w:rsidP="005144C8">
            <w:pPr>
              <w:jc w:val="center"/>
              <w:rPr>
                <w:b/>
              </w:rPr>
            </w:pPr>
          </w:p>
          <w:p w:rsidR="005144C8" w:rsidRPr="006B7647" w:rsidRDefault="005C1165" w:rsidP="005144C8">
            <w:pPr>
              <w:jc w:val="center"/>
              <w:rPr>
                <w:b/>
              </w:rPr>
            </w:pPr>
            <w:r>
              <w:rPr>
                <w:b/>
              </w:rPr>
              <w:t>15H30 17H</w:t>
            </w:r>
            <w:r w:rsidR="00231A06">
              <w:rPr>
                <w:b/>
              </w:rPr>
              <w:t xml:space="preserve"> (L2)</w:t>
            </w:r>
          </w:p>
          <w:p w:rsidR="005144C8" w:rsidRPr="008D7792" w:rsidRDefault="005144C8" w:rsidP="005144C8">
            <w:pPr>
              <w:jc w:val="center"/>
              <w:rPr>
                <w:b/>
              </w:rPr>
            </w:pPr>
            <w:r w:rsidRPr="008D7792">
              <w:rPr>
                <w:b/>
              </w:rPr>
              <w:t>Sciences po</w:t>
            </w:r>
          </w:p>
          <w:p w:rsidR="005144C8" w:rsidRDefault="005144C8" w:rsidP="005144C8">
            <w:pPr>
              <w:jc w:val="center"/>
            </w:pPr>
            <w:r>
              <w:t xml:space="preserve">Mme </w:t>
            </w:r>
            <w:proofErr w:type="spellStart"/>
            <w:r>
              <w:t>Maurer</w:t>
            </w:r>
            <w:proofErr w:type="spellEnd"/>
          </w:p>
          <w:p w:rsidR="005144C8" w:rsidRDefault="005144C8" w:rsidP="005144C8">
            <w:pPr>
              <w:jc w:val="center"/>
              <w:rPr>
                <w:b/>
                <w:color w:val="00B050"/>
              </w:rPr>
            </w:pPr>
            <w:r w:rsidRPr="006B7647">
              <w:rPr>
                <w:b/>
                <w:color w:val="00B050"/>
              </w:rPr>
              <w:t>REI2A02</w:t>
            </w:r>
          </w:p>
          <w:p w:rsidR="00A35269" w:rsidRDefault="00A35269" w:rsidP="005144C8">
            <w:pPr>
              <w:jc w:val="center"/>
              <w:rPr>
                <w:b/>
                <w:color w:val="00B050"/>
              </w:rPr>
            </w:pPr>
          </w:p>
          <w:p w:rsidR="005144C8" w:rsidRPr="005144C8" w:rsidRDefault="005144C8" w:rsidP="005144C8">
            <w:pPr>
              <w:jc w:val="center"/>
              <w:rPr>
                <w:b/>
                <w:color w:val="FF0000"/>
              </w:rPr>
            </w:pPr>
            <w:r w:rsidRPr="005144C8">
              <w:rPr>
                <w:b/>
                <w:color w:val="FF0000"/>
              </w:rPr>
              <w:t>Amphi 1</w:t>
            </w:r>
          </w:p>
          <w:p w:rsidR="006B7647" w:rsidRPr="00F6074B" w:rsidRDefault="006B7647">
            <w:pPr>
              <w:rPr>
                <w:lang w:val="en-U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F78F7" w:rsidRDefault="009F78F7" w:rsidP="009F78F7">
            <w:pPr>
              <w:jc w:val="center"/>
              <w:rPr>
                <w:b/>
              </w:rPr>
            </w:pPr>
          </w:p>
          <w:p w:rsidR="006B7647" w:rsidRPr="009F78F7" w:rsidRDefault="006B7647" w:rsidP="009F78F7">
            <w:pPr>
              <w:jc w:val="center"/>
              <w:rPr>
                <w:b/>
              </w:rPr>
            </w:pPr>
          </w:p>
        </w:tc>
      </w:tr>
    </w:tbl>
    <w:p w:rsidR="00876ECE" w:rsidRPr="006B7647" w:rsidRDefault="00876ECE" w:rsidP="006F2970"/>
    <w:sectPr w:rsidR="00876ECE" w:rsidRPr="006B7647" w:rsidSect="00F6074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4A" w:rsidRDefault="00C0634A" w:rsidP="006C0E8C">
      <w:pPr>
        <w:spacing w:after="0" w:line="240" w:lineRule="auto"/>
      </w:pPr>
      <w:r>
        <w:separator/>
      </w:r>
    </w:p>
  </w:endnote>
  <w:endnote w:type="continuationSeparator" w:id="0">
    <w:p w:rsidR="00C0634A" w:rsidRDefault="00C0634A" w:rsidP="006C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4A" w:rsidRPr="00E445EF" w:rsidRDefault="00C0634A" w:rsidP="006C0E8C">
    <w:pPr>
      <w:pStyle w:val="Pieddepage"/>
      <w:numPr>
        <w:ilvl w:val="0"/>
        <w:numId w:val="1"/>
      </w:numPr>
      <w:rPr>
        <w:color w:val="FF0000"/>
        <w:sz w:val="32"/>
        <w:szCs w:val="32"/>
      </w:rPr>
    </w:pPr>
    <w:r w:rsidRPr="00E445EF">
      <w:rPr>
        <w:color w:val="FF0000"/>
        <w:sz w:val="32"/>
        <w:szCs w:val="32"/>
      </w:rPr>
      <w:t>Concerne que les étudiants inscrits en examen 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4A" w:rsidRDefault="00C0634A" w:rsidP="006C0E8C">
      <w:pPr>
        <w:spacing w:after="0" w:line="240" w:lineRule="auto"/>
      </w:pPr>
      <w:r>
        <w:separator/>
      </w:r>
    </w:p>
  </w:footnote>
  <w:footnote w:type="continuationSeparator" w:id="0">
    <w:p w:rsidR="00C0634A" w:rsidRDefault="00C0634A" w:rsidP="006C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67A2"/>
    <w:multiLevelType w:val="hybridMultilevel"/>
    <w:tmpl w:val="50C8647C"/>
    <w:lvl w:ilvl="0" w:tplc="A93AB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E5580"/>
    <w:multiLevelType w:val="hybridMultilevel"/>
    <w:tmpl w:val="5056869A"/>
    <w:lvl w:ilvl="0" w:tplc="4F62D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175DB"/>
    <w:multiLevelType w:val="hybridMultilevel"/>
    <w:tmpl w:val="86BA2BF6"/>
    <w:lvl w:ilvl="0" w:tplc="ECA03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42700"/>
    <w:multiLevelType w:val="hybridMultilevel"/>
    <w:tmpl w:val="E8186D02"/>
    <w:lvl w:ilvl="0" w:tplc="84009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4B"/>
    <w:rsid w:val="00015C46"/>
    <w:rsid w:val="000568A7"/>
    <w:rsid w:val="00095FF4"/>
    <w:rsid w:val="000B2297"/>
    <w:rsid w:val="00165775"/>
    <w:rsid w:val="001F38D5"/>
    <w:rsid w:val="00231A06"/>
    <w:rsid w:val="00302EA9"/>
    <w:rsid w:val="003A5F09"/>
    <w:rsid w:val="003E1FA1"/>
    <w:rsid w:val="003E56EF"/>
    <w:rsid w:val="003F4717"/>
    <w:rsid w:val="00426F3E"/>
    <w:rsid w:val="004935B2"/>
    <w:rsid w:val="004D054F"/>
    <w:rsid w:val="00512DBD"/>
    <w:rsid w:val="00513564"/>
    <w:rsid w:val="005144C8"/>
    <w:rsid w:val="005674CA"/>
    <w:rsid w:val="005A7D54"/>
    <w:rsid w:val="005B0E5C"/>
    <w:rsid w:val="005C1165"/>
    <w:rsid w:val="00624263"/>
    <w:rsid w:val="00680A89"/>
    <w:rsid w:val="006B7647"/>
    <w:rsid w:val="006C0E8C"/>
    <w:rsid w:val="006C4DF7"/>
    <w:rsid w:val="006F2970"/>
    <w:rsid w:val="007004B8"/>
    <w:rsid w:val="00780B9E"/>
    <w:rsid w:val="00790610"/>
    <w:rsid w:val="00791F15"/>
    <w:rsid w:val="007B6571"/>
    <w:rsid w:val="007C09CD"/>
    <w:rsid w:val="00823F77"/>
    <w:rsid w:val="008462BC"/>
    <w:rsid w:val="008639B9"/>
    <w:rsid w:val="00876ECE"/>
    <w:rsid w:val="00893AD5"/>
    <w:rsid w:val="008D7792"/>
    <w:rsid w:val="00960A80"/>
    <w:rsid w:val="009F78F7"/>
    <w:rsid w:val="00A03529"/>
    <w:rsid w:val="00A35269"/>
    <w:rsid w:val="00A678C3"/>
    <w:rsid w:val="00A87D34"/>
    <w:rsid w:val="00BA31B1"/>
    <w:rsid w:val="00BD4246"/>
    <w:rsid w:val="00C0634A"/>
    <w:rsid w:val="00C37716"/>
    <w:rsid w:val="00C97729"/>
    <w:rsid w:val="00D26C59"/>
    <w:rsid w:val="00D33AC5"/>
    <w:rsid w:val="00D42A05"/>
    <w:rsid w:val="00DB05A7"/>
    <w:rsid w:val="00E445EF"/>
    <w:rsid w:val="00EB4167"/>
    <w:rsid w:val="00EC5A9A"/>
    <w:rsid w:val="00F401CF"/>
    <w:rsid w:val="00F6074B"/>
    <w:rsid w:val="00F84958"/>
    <w:rsid w:val="00FA0640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E8C"/>
  </w:style>
  <w:style w:type="paragraph" w:styleId="Pieddepage">
    <w:name w:val="footer"/>
    <w:basedOn w:val="Normal"/>
    <w:link w:val="PieddepageCar"/>
    <w:uiPriority w:val="99"/>
    <w:unhideWhenUsed/>
    <w:rsid w:val="006C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E8C"/>
  </w:style>
  <w:style w:type="paragraph" w:styleId="Paragraphedeliste">
    <w:name w:val="List Paragraph"/>
    <w:basedOn w:val="Normal"/>
    <w:uiPriority w:val="34"/>
    <w:qFormat/>
    <w:rsid w:val="006C0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E8C"/>
  </w:style>
  <w:style w:type="paragraph" w:styleId="Pieddepage">
    <w:name w:val="footer"/>
    <w:basedOn w:val="Normal"/>
    <w:link w:val="PieddepageCar"/>
    <w:uiPriority w:val="99"/>
    <w:unhideWhenUsed/>
    <w:rsid w:val="006C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E8C"/>
  </w:style>
  <w:style w:type="paragraph" w:styleId="Paragraphedeliste">
    <w:name w:val="List Paragraph"/>
    <w:basedOn w:val="Normal"/>
    <w:uiPriority w:val="34"/>
    <w:qFormat/>
    <w:rsid w:val="006C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4E50-6719-416A-9B29-26394CAA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B908AF01</Template>
  <TotalTime>1138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FRATTA</dc:creator>
  <cp:lastModifiedBy>Stéphanie FRATTA</cp:lastModifiedBy>
  <cp:revision>83</cp:revision>
  <cp:lastPrinted>2016-11-25T15:44:00Z</cp:lastPrinted>
  <dcterms:created xsi:type="dcterms:W3CDTF">2016-10-26T12:00:00Z</dcterms:created>
  <dcterms:modified xsi:type="dcterms:W3CDTF">2016-11-25T15:44:00Z</dcterms:modified>
</cp:coreProperties>
</file>